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12" w:rsidRPr="00916C92" w:rsidRDefault="004B2112" w:rsidP="004B2112">
      <w:pPr>
        <w:jc w:val="center"/>
        <w:rPr>
          <w:b/>
        </w:rPr>
      </w:pPr>
      <w:r w:rsidRPr="00916C92">
        <w:rPr>
          <w:noProof/>
        </w:rPr>
        <w:drawing>
          <wp:anchor distT="0" distB="0" distL="114300" distR="114300" simplePos="0" relativeHeight="251659264" behindDoc="0" locked="0" layoutInCell="1" allowOverlap="1" wp14:anchorId="6DF35051" wp14:editId="2A5D2026">
            <wp:simplePos x="0" y="0"/>
            <wp:positionH relativeFrom="margin">
              <wp:align>right</wp:align>
            </wp:positionH>
            <wp:positionV relativeFrom="paragraph">
              <wp:posOffset>-647700</wp:posOffset>
            </wp:positionV>
            <wp:extent cx="960166" cy="961673"/>
            <wp:effectExtent l="0" t="0" r="0" b="0"/>
            <wp:wrapNone/>
            <wp:docPr id="3" name="Picture 3" descr="J:\Mydocuments\SCDOA Seals\SCDOA Seal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ydocuments\SCDOA Seals\SCDOA Seal 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66" cy="96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Freezer</w:t>
      </w:r>
      <w:r w:rsidRPr="00916C92">
        <w:rPr>
          <w:b/>
        </w:rPr>
        <w:t xml:space="preserve"> Temperature Log</w:t>
      </w:r>
    </w:p>
    <w:p w:rsidR="004B2112" w:rsidRDefault="004B2112" w:rsidP="004B2112">
      <w:pPr>
        <w:jc w:val="center"/>
      </w:pPr>
    </w:p>
    <w:p w:rsidR="004B2112" w:rsidRDefault="004B2112" w:rsidP="004B2112">
      <w:r w:rsidRPr="00D63591">
        <w:rPr>
          <w:b/>
        </w:rPr>
        <w:t>Freezer Number</w:t>
      </w:r>
      <w:proofErr w:type="gramStart"/>
      <w:r>
        <w:t>:_</w:t>
      </w:r>
      <w:proofErr w:type="gramEnd"/>
      <w:r>
        <w:t>______</w:t>
      </w:r>
      <w:r>
        <w:tab/>
      </w:r>
      <w:r w:rsidRPr="00D63591">
        <w:rPr>
          <w:b/>
        </w:rPr>
        <w:t>Month/Year</w:t>
      </w:r>
      <w:r>
        <w:t>:_______</w:t>
      </w:r>
      <w:r>
        <w:tab/>
      </w:r>
      <w:r>
        <w:tab/>
      </w:r>
      <w:r w:rsidRPr="00D63591">
        <w:rPr>
          <w:b/>
        </w:rPr>
        <w:t>Facility</w:t>
      </w:r>
      <w:r>
        <w:t>:__________________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080"/>
        <w:gridCol w:w="1170"/>
        <w:gridCol w:w="2070"/>
        <w:gridCol w:w="3330"/>
        <w:gridCol w:w="985"/>
      </w:tblGrid>
      <w:tr w:rsidR="004B2112" w:rsidTr="00D914D8">
        <w:trPr>
          <w:trHeight w:val="142"/>
        </w:trPr>
        <w:tc>
          <w:tcPr>
            <w:tcW w:w="715" w:type="dxa"/>
            <w:vMerge w:val="restart"/>
            <w:shd w:val="clear" w:color="auto" w:fill="D0CECE" w:themeFill="background2" w:themeFillShade="E6"/>
          </w:tcPr>
          <w:p w:rsidR="004B2112" w:rsidRPr="0017509A" w:rsidRDefault="004B2112" w:rsidP="00D914D8">
            <w:pPr>
              <w:rPr>
                <w:b/>
              </w:rPr>
            </w:pPr>
            <w:r w:rsidRPr="0017509A">
              <w:rPr>
                <w:b/>
              </w:rPr>
              <w:t>Date</w:t>
            </w:r>
          </w:p>
        </w:tc>
        <w:tc>
          <w:tcPr>
            <w:tcW w:w="2250" w:type="dxa"/>
            <w:gridSpan w:val="2"/>
            <w:shd w:val="clear" w:color="auto" w:fill="D0CECE" w:themeFill="background2" w:themeFillShade="E6"/>
          </w:tcPr>
          <w:p w:rsidR="004B2112" w:rsidRPr="0017509A" w:rsidRDefault="004B2112" w:rsidP="00D914D8">
            <w:pPr>
              <w:jc w:val="center"/>
              <w:rPr>
                <w:b/>
              </w:rPr>
            </w:pPr>
            <w:r w:rsidRPr="0017509A">
              <w:rPr>
                <w:b/>
              </w:rPr>
              <w:t>Recorded Temperature</w:t>
            </w:r>
          </w:p>
        </w:tc>
        <w:tc>
          <w:tcPr>
            <w:tcW w:w="2070" w:type="dxa"/>
            <w:vMerge w:val="restart"/>
            <w:shd w:val="clear" w:color="auto" w:fill="D0CECE" w:themeFill="background2" w:themeFillShade="E6"/>
          </w:tcPr>
          <w:p w:rsidR="004B2112" w:rsidRPr="0017509A" w:rsidRDefault="004B2112" w:rsidP="00D914D8">
            <w:pPr>
              <w:rPr>
                <w:b/>
              </w:rPr>
            </w:pPr>
            <w:r w:rsidRPr="0017509A">
              <w:rPr>
                <w:b/>
              </w:rPr>
              <w:t>*Corrective actions if necessary:</w:t>
            </w:r>
          </w:p>
        </w:tc>
        <w:tc>
          <w:tcPr>
            <w:tcW w:w="3330" w:type="dxa"/>
            <w:vMerge w:val="restart"/>
            <w:shd w:val="clear" w:color="auto" w:fill="D0CECE" w:themeFill="background2" w:themeFillShade="E6"/>
          </w:tcPr>
          <w:p w:rsidR="004B2112" w:rsidRPr="0017509A" w:rsidRDefault="004B2112" w:rsidP="00D914D8">
            <w:pPr>
              <w:rPr>
                <w:b/>
              </w:rPr>
            </w:pPr>
            <w:r w:rsidRPr="0017509A">
              <w:rPr>
                <w:b/>
              </w:rPr>
              <w:t>Result of corrective actions and date accomplished:</w:t>
            </w:r>
          </w:p>
        </w:tc>
        <w:tc>
          <w:tcPr>
            <w:tcW w:w="985" w:type="dxa"/>
            <w:vMerge w:val="restart"/>
            <w:shd w:val="clear" w:color="auto" w:fill="D0CECE" w:themeFill="background2" w:themeFillShade="E6"/>
          </w:tcPr>
          <w:p w:rsidR="004B2112" w:rsidRPr="0017509A" w:rsidRDefault="004B2112" w:rsidP="00D914D8">
            <w:pPr>
              <w:jc w:val="center"/>
              <w:rPr>
                <w:b/>
              </w:rPr>
            </w:pPr>
            <w:r w:rsidRPr="0017509A">
              <w:rPr>
                <w:b/>
              </w:rPr>
              <w:t>Initials</w:t>
            </w:r>
          </w:p>
        </w:tc>
      </w:tr>
      <w:tr w:rsidR="004B2112" w:rsidTr="00D914D8">
        <w:trPr>
          <w:trHeight w:val="142"/>
        </w:trPr>
        <w:tc>
          <w:tcPr>
            <w:tcW w:w="715" w:type="dxa"/>
            <w:vMerge/>
            <w:shd w:val="clear" w:color="auto" w:fill="D0CECE" w:themeFill="background2" w:themeFillShade="E6"/>
          </w:tcPr>
          <w:p w:rsidR="004B2112" w:rsidRDefault="004B2112" w:rsidP="00D914D8"/>
        </w:tc>
        <w:tc>
          <w:tcPr>
            <w:tcW w:w="1080" w:type="dxa"/>
            <w:shd w:val="clear" w:color="auto" w:fill="D0CECE" w:themeFill="background2" w:themeFillShade="E6"/>
          </w:tcPr>
          <w:p w:rsidR="004B2112" w:rsidRPr="0017509A" w:rsidRDefault="004B2112" w:rsidP="00D914D8">
            <w:pPr>
              <w:jc w:val="center"/>
              <w:rPr>
                <w:b/>
              </w:rPr>
            </w:pPr>
            <w:r w:rsidRPr="0017509A">
              <w:rPr>
                <w:b/>
              </w:rPr>
              <w:t>AM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4B2112" w:rsidRPr="0017509A" w:rsidRDefault="004B2112" w:rsidP="00D914D8">
            <w:pPr>
              <w:jc w:val="center"/>
              <w:rPr>
                <w:b/>
              </w:rPr>
            </w:pPr>
            <w:r w:rsidRPr="0017509A">
              <w:rPr>
                <w:b/>
              </w:rPr>
              <w:t>PM</w:t>
            </w:r>
          </w:p>
        </w:tc>
        <w:tc>
          <w:tcPr>
            <w:tcW w:w="2070" w:type="dxa"/>
            <w:vMerge/>
          </w:tcPr>
          <w:p w:rsidR="004B2112" w:rsidRDefault="004B2112" w:rsidP="00D914D8"/>
        </w:tc>
        <w:tc>
          <w:tcPr>
            <w:tcW w:w="3330" w:type="dxa"/>
            <w:vMerge/>
          </w:tcPr>
          <w:p w:rsidR="004B2112" w:rsidRDefault="004B2112" w:rsidP="00D914D8"/>
        </w:tc>
        <w:tc>
          <w:tcPr>
            <w:tcW w:w="985" w:type="dxa"/>
            <w:vMerge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26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  <w:tr w:rsidR="004B2112" w:rsidTr="00D914D8">
        <w:trPr>
          <w:trHeight w:val="317"/>
        </w:trPr>
        <w:tc>
          <w:tcPr>
            <w:tcW w:w="715" w:type="dxa"/>
          </w:tcPr>
          <w:p w:rsidR="004B2112" w:rsidRDefault="004B2112" w:rsidP="00D63591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4B2112" w:rsidRDefault="004B2112" w:rsidP="00D914D8"/>
        </w:tc>
        <w:tc>
          <w:tcPr>
            <w:tcW w:w="1170" w:type="dxa"/>
          </w:tcPr>
          <w:p w:rsidR="004B2112" w:rsidRDefault="004B2112" w:rsidP="00D914D8"/>
        </w:tc>
        <w:tc>
          <w:tcPr>
            <w:tcW w:w="2070" w:type="dxa"/>
          </w:tcPr>
          <w:p w:rsidR="004B2112" w:rsidRDefault="004B2112" w:rsidP="00D914D8"/>
        </w:tc>
        <w:tc>
          <w:tcPr>
            <w:tcW w:w="3330" w:type="dxa"/>
          </w:tcPr>
          <w:p w:rsidR="004B2112" w:rsidRDefault="004B2112" w:rsidP="00D914D8"/>
        </w:tc>
        <w:tc>
          <w:tcPr>
            <w:tcW w:w="985" w:type="dxa"/>
          </w:tcPr>
          <w:p w:rsidR="004B2112" w:rsidRDefault="004B2112" w:rsidP="00D914D8"/>
        </w:tc>
      </w:tr>
    </w:tbl>
    <w:bookmarkEnd w:id="0"/>
    <w:p w:rsidR="004B2112" w:rsidRDefault="004B2112" w:rsidP="004B2112">
      <w:pPr>
        <w:pStyle w:val="ListParagraph"/>
      </w:pPr>
      <w:r>
        <w:t>*Reading should be 0</w:t>
      </w:r>
      <w:r w:rsidRPr="00B46F63">
        <w:rPr>
          <w:vertAlign w:val="superscript"/>
        </w:rPr>
        <w:t>o</w:t>
      </w:r>
      <w:r>
        <w:t xml:space="preserve">F or lower.  </w:t>
      </w:r>
    </w:p>
    <w:p w:rsidR="005F53DF" w:rsidRDefault="005F53DF"/>
    <w:sectPr w:rsidR="005F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12" w:rsidRDefault="004B2112" w:rsidP="004B2112">
      <w:r>
        <w:separator/>
      </w:r>
    </w:p>
  </w:endnote>
  <w:endnote w:type="continuationSeparator" w:id="0">
    <w:p w:rsidR="004B2112" w:rsidRDefault="004B2112" w:rsidP="004B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12" w:rsidRDefault="004B2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12" w:rsidRDefault="004B2112">
    <w:pPr>
      <w:pStyle w:val="Footer"/>
    </w:pPr>
    <w:r>
      <w:t>Revised 5-5-21</w:t>
    </w:r>
  </w:p>
  <w:p w:rsidR="004B2112" w:rsidRDefault="004B21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12" w:rsidRDefault="004B2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12" w:rsidRDefault="004B2112" w:rsidP="004B2112">
      <w:r>
        <w:separator/>
      </w:r>
    </w:p>
  </w:footnote>
  <w:footnote w:type="continuationSeparator" w:id="0">
    <w:p w:rsidR="004B2112" w:rsidRDefault="004B2112" w:rsidP="004B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12" w:rsidRDefault="004B2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12" w:rsidRDefault="004B21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12" w:rsidRDefault="004B2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12"/>
    <w:rsid w:val="004B2112"/>
    <w:rsid w:val="005F53DF"/>
    <w:rsid w:val="00D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1EBEB-802C-4765-9F3F-1F1F5701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1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11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2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1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4DB77704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Goodrich</dc:creator>
  <cp:keywords/>
  <dc:description/>
  <cp:lastModifiedBy>Rowan Goodrich</cp:lastModifiedBy>
  <cp:revision>2</cp:revision>
  <dcterms:created xsi:type="dcterms:W3CDTF">2021-05-05T12:46:00Z</dcterms:created>
  <dcterms:modified xsi:type="dcterms:W3CDTF">2021-05-05T13:05:00Z</dcterms:modified>
</cp:coreProperties>
</file>