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92" w:rsidRDefault="00916C92" w:rsidP="00FD7C43">
      <w:r w:rsidRPr="00916C9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-460375</wp:posOffset>
            </wp:positionV>
            <wp:extent cx="960166" cy="961673"/>
            <wp:effectExtent l="0" t="0" r="0" b="0"/>
            <wp:wrapNone/>
            <wp:docPr id="2" name="Picture 2" descr="J:\Mydocuments\SCDOA Seals\SCDOA Seal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ydocuments\SCDOA Seals\SCDOA Seal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66" cy="96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C92" w:rsidRPr="00FD7C43" w:rsidRDefault="00916C92" w:rsidP="00FD7C43">
      <w:pPr>
        <w:jc w:val="center"/>
        <w:rPr>
          <w:b/>
        </w:rPr>
      </w:pPr>
      <w:r w:rsidRPr="00916C92">
        <w:rPr>
          <w:b/>
        </w:rPr>
        <w:t>Cooler Temperature Log</w:t>
      </w:r>
    </w:p>
    <w:p w:rsidR="00B46F63" w:rsidRDefault="00916C92" w:rsidP="00916C92">
      <w:r w:rsidRPr="00BF4286">
        <w:rPr>
          <w:b/>
        </w:rPr>
        <w:t>Cooler Number</w:t>
      </w:r>
      <w:proofErr w:type="gramStart"/>
      <w:r>
        <w:t>:_</w:t>
      </w:r>
      <w:proofErr w:type="gramEnd"/>
      <w:r>
        <w:t>______</w:t>
      </w:r>
      <w:r w:rsidR="00C07353">
        <w:tab/>
      </w:r>
      <w:r w:rsidR="00C07353" w:rsidRPr="00BF4286">
        <w:rPr>
          <w:b/>
        </w:rPr>
        <w:t>Month</w:t>
      </w:r>
      <w:r w:rsidR="00CE7A2E" w:rsidRPr="00BF4286">
        <w:rPr>
          <w:b/>
        </w:rPr>
        <w:t>/Year</w:t>
      </w:r>
      <w:r w:rsidR="00C07353">
        <w:t>:_______</w:t>
      </w:r>
      <w:r w:rsidR="00CE7A2E">
        <w:tab/>
      </w:r>
      <w:r w:rsidR="00CE7A2E">
        <w:tab/>
      </w:r>
      <w:r w:rsidR="00CE7A2E" w:rsidRPr="00BF4286">
        <w:rPr>
          <w:b/>
        </w:rPr>
        <w:t>Facility</w:t>
      </w:r>
      <w:r w:rsidR="00CE7A2E">
        <w:t>:_____</w:t>
      </w:r>
      <w:r w:rsidR="0017509A">
        <w:t>__________</w:t>
      </w:r>
      <w:r w:rsidR="00CE7A2E">
        <w:t>__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990"/>
        <w:gridCol w:w="1170"/>
        <w:gridCol w:w="2070"/>
        <w:gridCol w:w="3240"/>
        <w:gridCol w:w="1075"/>
      </w:tblGrid>
      <w:tr w:rsidR="00673A5E" w:rsidTr="0017509A">
        <w:trPr>
          <w:trHeight w:val="142"/>
        </w:trPr>
        <w:tc>
          <w:tcPr>
            <w:tcW w:w="805" w:type="dxa"/>
            <w:vMerge w:val="restart"/>
            <w:shd w:val="clear" w:color="auto" w:fill="D0CECE" w:themeFill="background2" w:themeFillShade="E6"/>
          </w:tcPr>
          <w:p w:rsidR="00673A5E" w:rsidRPr="0017509A" w:rsidRDefault="00673A5E" w:rsidP="00C07353">
            <w:pPr>
              <w:rPr>
                <w:b/>
              </w:rPr>
            </w:pPr>
            <w:r w:rsidRPr="0017509A">
              <w:rPr>
                <w:b/>
              </w:rPr>
              <w:t>Date</w:t>
            </w:r>
          </w:p>
        </w:tc>
        <w:tc>
          <w:tcPr>
            <w:tcW w:w="2160" w:type="dxa"/>
            <w:gridSpan w:val="2"/>
            <w:shd w:val="clear" w:color="auto" w:fill="D0CECE" w:themeFill="background2" w:themeFillShade="E6"/>
          </w:tcPr>
          <w:p w:rsidR="00673A5E" w:rsidRPr="0017509A" w:rsidRDefault="00673A5E" w:rsidP="00673A5E">
            <w:pPr>
              <w:jc w:val="center"/>
              <w:rPr>
                <w:b/>
              </w:rPr>
            </w:pPr>
            <w:r w:rsidRPr="0017509A">
              <w:rPr>
                <w:b/>
              </w:rPr>
              <w:t>Recorded Temperature</w:t>
            </w:r>
          </w:p>
        </w:tc>
        <w:tc>
          <w:tcPr>
            <w:tcW w:w="2070" w:type="dxa"/>
            <w:vMerge w:val="restart"/>
            <w:shd w:val="clear" w:color="auto" w:fill="D0CECE" w:themeFill="background2" w:themeFillShade="E6"/>
          </w:tcPr>
          <w:p w:rsidR="00673A5E" w:rsidRPr="0017509A" w:rsidRDefault="005B3AC8" w:rsidP="00EB1A0E">
            <w:pPr>
              <w:rPr>
                <w:b/>
              </w:rPr>
            </w:pPr>
            <w:r w:rsidRPr="0017509A">
              <w:rPr>
                <w:b/>
              </w:rPr>
              <w:t>*</w:t>
            </w:r>
            <w:r w:rsidR="00673A5E" w:rsidRPr="0017509A">
              <w:rPr>
                <w:b/>
              </w:rPr>
              <w:t>Corrective actions if necessary:</w:t>
            </w:r>
          </w:p>
        </w:tc>
        <w:tc>
          <w:tcPr>
            <w:tcW w:w="3240" w:type="dxa"/>
            <w:vMerge w:val="restart"/>
            <w:shd w:val="clear" w:color="auto" w:fill="D0CECE" w:themeFill="background2" w:themeFillShade="E6"/>
          </w:tcPr>
          <w:p w:rsidR="00673A5E" w:rsidRPr="0017509A" w:rsidRDefault="00673A5E" w:rsidP="00EB1A0E">
            <w:pPr>
              <w:rPr>
                <w:b/>
              </w:rPr>
            </w:pPr>
            <w:r w:rsidRPr="0017509A">
              <w:rPr>
                <w:b/>
              </w:rPr>
              <w:t>Result of corrective actions and date accomplished:</w:t>
            </w:r>
          </w:p>
        </w:tc>
        <w:tc>
          <w:tcPr>
            <w:tcW w:w="1075" w:type="dxa"/>
            <w:vMerge w:val="restart"/>
            <w:shd w:val="clear" w:color="auto" w:fill="D0CECE" w:themeFill="background2" w:themeFillShade="E6"/>
          </w:tcPr>
          <w:p w:rsidR="00673A5E" w:rsidRPr="0017509A" w:rsidRDefault="00673A5E" w:rsidP="0017509A">
            <w:pPr>
              <w:jc w:val="center"/>
              <w:rPr>
                <w:b/>
              </w:rPr>
            </w:pPr>
            <w:r w:rsidRPr="0017509A">
              <w:rPr>
                <w:b/>
              </w:rPr>
              <w:t>Initials</w:t>
            </w:r>
          </w:p>
        </w:tc>
      </w:tr>
      <w:tr w:rsidR="00673A5E" w:rsidTr="0017509A">
        <w:trPr>
          <w:trHeight w:val="142"/>
        </w:trPr>
        <w:tc>
          <w:tcPr>
            <w:tcW w:w="805" w:type="dxa"/>
            <w:vMerge/>
          </w:tcPr>
          <w:p w:rsidR="00673A5E" w:rsidRDefault="00673A5E" w:rsidP="00C07353"/>
        </w:tc>
        <w:tc>
          <w:tcPr>
            <w:tcW w:w="990" w:type="dxa"/>
            <w:shd w:val="clear" w:color="auto" w:fill="D0CECE" w:themeFill="background2" w:themeFillShade="E6"/>
          </w:tcPr>
          <w:p w:rsidR="00673A5E" w:rsidRPr="0017509A" w:rsidRDefault="00673A5E" w:rsidP="00673A5E">
            <w:pPr>
              <w:jc w:val="center"/>
              <w:rPr>
                <w:b/>
              </w:rPr>
            </w:pPr>
            <w:r w:rsidRPr="0017509A">
              <w:rPr>
                <w:b/>
              </w:rPr>
              <w:t>AM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673A5E" w:rsidRPr="0017509A" w:rsidRDefault="00673A5E" w:rsidP="00673A5E">
            <w:pPr>
              <w:jc w:val="center"/>
              <w:rPr>
                <w:b/>
              </w:rPr>
            </w:pPr>
            <w:r w:rsidRPr="0017509A">
              <w:rPr>
                <w:b/>
              </w:rPr>
              <w:t>PM</w:t>
            </w:r>
          </w:p>
        </w:tc>
        <w:tc>
          <w:tcPr>
            <w:tcW w:w="2070" w:type="dxa"/>
            <w:vMerge/>
          </w:tcPr>
          <w:p w:rsidR="00673A5E" w:rsidRDefault="00673A5E" w:rsidP="00EB1A0E"/>
        </w:tc>
        <w:tc>
          <w:tcPr>
            <w:tcW w:w="3240" w:type="dxa"/>
            <w:vMerge/>
          </w:tcPr>
          <w:p w:rsidR="00673A5E" w:rsidRDefault="00673A5E" w:rsidP="00EB1A0E"/>
        </w:tc>
        <w:tc>
          <w:tcPr>
            <w:tcW w:w="1075" w:type="dxa"/>
            <w:vMerge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16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18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19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21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23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24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26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27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28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29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  <w:tr w:rsidR="00673A5E" w:rsidTr="0017509A">
        <w:trPr>
          <w:trHeight w:val="317"/>
        </w:trPr>
        <w:tc>
          <w:tcPr>
            <w:tcW w:w="805" w:type="dxa"/>
          </w:tcPr>
          <w:p w:rsidR="00673A5E" w:rsidRDefault="00673A5E" w:rsidP="00BF4286">
            <w:pPr>
              <w:jc w:val="center"/>
            </w:pPr>
            <w:r>
              <w:t>31</w:t>
            </w:r>
          </w:p>
        </w:tc>
        <w:tc>
          <w:tcPr>
            <w:tcW w:w="990" w:type="dxa"/>
          </w:tcPr>
          <w:p w:rsidR="00673A5E" w:rsidRDefault="00673A5E" w:rsidP="00EB1A0E"/>
        </w:tc>
        <w:tc>
          <w:tcPr>
            <w:tcW w:w="1170" w:type="dxa"/>
          </w:tcPr>
          <w:p w:rsidR="00673A5E" w:rsidRDefault="00673A5E" w:rsidP="00EB1A0E"/>
        </w:tc>
        <w:tc>
          <w:tcPr>
            <w:tcW w:w="2070" w:type="dxa"/>
          </w:tcPr>
          <w:p w:rsidR="00673A5E" w:rsidRDefault="00673A5E" w:rsidP="00EB1A0E"/>
        </w:tc>
        <w:tc>
          <w:tcPr>
            <w:tcW w:w="3240" w:type="dxa"/>
          </w:tcPr>
          <w:p w:rsidR="00673A5E" w:rsidRDefault="00673A5E" w:rsidP="00EB1A0E"/>
        </w:tc>
        <w:tc>
          <w:tcPr>
            <w:tcW w:w="1075" w:type="dxa"/>
          </w:tcPr>
          <w:p w:rsidR="00673A5E" w:rsidRDefault="00673A5E" w:rsidP="00EB1A0E"/>
        </w:tc>
      </w:tr>
    </w:tbl>
    <w:bookmarkEnd w:id="0"/>
    <w:p w:rsidR="00FD7C43" w:rsidRDefault="005B3AC8" w:rsidP="00FD7C43">
      <w:pPr>
        <w:ind w:left="90" w:hanging="90"/>
      </w:pPr>
      <w:r>
        <w:t>*</w:t>
      </w:r>
      <w:r w:rsidR="00B46F63">
        <w:t>Store TCS food at an internal temperature of 41</w:t>
      </w:r>
      <w:r w:rsidR="00B46F63" w:rsidRPr="00FD7C43">
        <w:rPr>
          <w:vertAlign w:val="superscript"/>
        </w:rPr>
        <w:t>o</w:t>
      </w:r>
      <w:r w:rsidR="00B46F63">
        <w:t>F or lower.  Air measuring temperature should be located in the war</w:t>
      </w:r>
      <w:r w:rsidR="00FD7C43">
        <w:t>mest part of refrigerated units</w:t>
      </w:r>
    </w:p>
    <w:p w:rsidR="005B3AC8" w:rsidRDefault="005B3AC8" w:rsidP="00916C92"/>
    <w:sectPr w:rsidR="005B3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43" w:rsidRDefault="00FD7C43" w:rsidP="00FD7C43">
      <w:r>
        <w:separator/>
      </w:r>
    </w:p>
  </w:endnote>
  <w:endnote w:type="continuationSeparator" w:id="0">
    <w:p w:rsidR="00FD7C43" w:rsidRDefault="00FD7C43" w:rsidP="00FD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43" w:rsidRDefault="00FD7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43" w:rsidRDefault="00FD7C43">
    <w:pPr>
      <w:pStyle w:val="Footer"/>
    </w:pPr>
    <w:r>
      <w:t>Revised 5-5-21</w:t>
    </w:r>
  </w:p>
  <w:p w:rsidR="00FD7C43" w:rsidRDefault="00FD7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43" w:rsidRDefault="00FD7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43" w:rsidRDefault="00FD7C43" w:rsidP="00FD7C43">
      <w:r>
        <w:separator/>
      </w:r>
    </w:p>
  </w:footnote>
  <w:footnote w:type="continuationSeparator" w:id="0">
    <w:p w:rsidR="00FD7C43" w:rsidRDefault="00FD7C43" w:rsidP="00FD7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43" w:rsidRDefault="00FD7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43" w:rsidRDefault="00FD7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43" w:rsidRDefault="00FD7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66F87"/>
    <w:multiLevelType w:val="hybridMultilevel"/>
    <w:tmpl w:val="C1489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AB7F6B"/>
    <w:multiLevelType w:val="hybridMultilevel"/>
    <w:tmpl w:val="02D6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31"/>
    <w:rsid w:val="00063CD1"/>
    <w:rsid w:val="00132AA5"/>
    <w:rsid w:val="0017509A"/>
    <w:rsid w:val="001E121C"/>
    <w:rsid w:val="005B3AC8"/>
    <w:rsid w:val="005F53DF"/>
    <w:rsid w:val="00673A5E"/>
    <w:rsid w:val="007171B2"/>
    <w:rsid w:val="00916C92"/>
    <w:rsid w:val="00936BC0"/>
    <w:rsid w:val="00976EAC"/>
    <w:rsid w:val="00B133E0"/>
    <w:rsid w:val="00B46F63"/>
    <w:rsid w:val="00BF1431"/>
    <w:rsid w:val="00BF4286"/>
    <w:rsid w:val="00C07353"/>
    <w:rsid w:val="00CE7A2E"/>
    <w:rsid w:val="00D67BCF"/>
    <w:rsid w:val="00D7087E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4ED33-52D4-4282-A07D-A903998B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4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431"/>
    <w:rPr>
      <w:color w:val="0563C1"/>
      <w:u w:val="single"/>
    </w:rPr>
  </w:style>
  <w:style w:type="table" w:styleId="TableGrid">
    <w:name w:val="Table Grid"/>
    <w:basedOn w:val="TableNormal"/>
    <w:uiPriority w:val="39"/>
    <w:rsid w:val="0091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s">
    <w:name w:val="nounderlines"/>
    <w:basedOn w:val="DefaultParagraphFont"/>
    <w:rsid w:val="00B46F63"/>
  </w:style>
  <w:style w:type="paragraph" w:styleId="ListParagraph">
    <w:name w:val="List Paragraph"/>
    <w:basedOn w:val="Normal"/>
    <w:uiPriority w:val="34"/>
    <w:qFormat/>
    <w:rsid w:val="00B46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C4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7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C4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1938-2D33-4096-8B45-63668A09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BDEE5808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Goodrich</dc:creator>
  <cp:keywords/>
  <dc:description/>
  <cp:lastModifiedBy>Rowan Goodrich</cp:lastModifiedBy>
  <cp:revision>3</cp:revision>
  <cp:lastPrinted>2021-03-04T14:55:00Z</cp:lastPrinted>
  <dcterms:created xsi:type="dcterms:W3CDTF">2021-05-05T12:55:00Z</dcterms:created>
  <dcterms:modified xsi:type="dcterms:W3CDTF">2021-05-05T13:05:00Z</dcterms:modified>
</cp:coreProperties>
</file>